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F985" w14:textId="77777777" w:rsidR="003A47DC" w:rsidRPr="00B64A76" w:rsidRDefault="003A47DC" w:rsidP="11F4D4DF">
      <w:pPr>
        <w:jc w:val="center"/>
        <w:rPr>
          <w:b/>
          <w:bCs/>
          <w:caps/>
          <w:szCs w:val="24"/>
        </w:rPr>
      </w:pPr>
      <w:r w:rsidRPr="00666BD0">
        <w:rPr>
          <w:b/>
          <w:bCs/>
          <w:caps/>
          <w:noProof/>
          <w:szCs w:val="24"/>
        </w:rPr>
        <w:t>Lupton Village Commercial Metropolitan District</w:t>
      </w:r>
    </w:p>
    <w:p w14:paraId="5AFB0748" w14:textId="77777777" w:rsidR="003A47DC" w:rsidRPr="00B64A76" w:rsidRDefault="003A47DC" w:rsidP="11F4D4DF">
      <w:pPr>
        <w:jc w:val="center"/>
        <w:rPr>
          <w:b/>
          <w:bCs/>
          <w:caps/>
          <w:szCs w:val="24"/>
        </w:rPr>
      </w:pPr>
      <w:r w:rsidRPr="00B64A76">
        <w:rPr>
          <w:b/>
          <w:bCs/>
          <w:caps/>
          <w:szCs w:val="24"/>
        </w:rPr>
        <w:t xml:space="preserve"> Meeting Agenda</w:t>
      </w:r>
    </w:p>
    <w:p w14:paraId="6B533630" w14:textId="3221DEA0" w:rsidR="003A47DC" w:rsidRPr="00B64A76" w:rsidRDefault="00A113B4" w:rsidP="11F4D4DF">
      <w:pPr>
        <w:jc w:val="center"/>
        <w:rPr>
          <w:b/>
          <w:bCs/>
          <w:szCs w:val="24"/>
        </w:rPr>
      </w:pPr>
      <w:r>
        <w:rPr>
          <w:b/>
          <w:bCs/>
          <w:noProof/>
          <w:szCs w:val="24"/>
        </w:rPr>
        <w:t xml:space="preserve">April 26, 2023; </w:t>
      </w:r>
      <w:r w:rsidR="002A09FF">
        <w:rPr>
          <w:b/>
          <w:bCs/>
          <w:noProof/>
          <w:szCs w:val="24"/>
        </w:rPr>
        <w:t>2:00 PM</w:t>
      </w:r>
    </w:p>
    <w:p w14:paraId="7252B1E4" w14:textId="77777777" w:rsidR="003A47DC" w:rsidRPr="00B64A76" w:rsidRDefault="003A47DC" w:rsidP="002D3ADF">
      <w:pPr>
        <w:jc w:val="center"/>
        <w:rPr>
          <w:b/>
          <w:szCs w:val="24"/>
        </w:rPr>
      </w:pPr>
    </w:p>
    <w:tbl>
      <w:tblPr>
        <w:tblpPr w:leftFromText="180" w:rightFromText="180" w:vertAnchor="text" w:horzAnchor="margin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13"/>
        <w:gridCol w:w="3242"/>
      </w:tblGrid>
      <w:tr w:rsidR="003A47DC" w:rsidRPr="00B64A76" w14:paraId="1B6BDC65" w14:textId="77777777" w:rsidTr="00917308">
        <w:tc>
          <w:tcPr>
            <w:tcW w:w="3095" w:type="dxa"/>
            <w:shd w:val="clear" w:color="auto" w:fill="auto"/>
          </w:tcPr>
          <w:p w14:paraId="697F6BBD" w14:textId="77777777" w:rsidR="003A47DC" w:rsidRPr="00B64A76" w:rsidRDefault="003A47DC" w:rsidP="00E047D2">
            <w:pPr>
              <w:jc w:val="center"/>
              <w:rPr>
                <w:b/>
                <w:caps/>
                <w:szCs w:val="24"/>
                <w:u w:val="single"/>
              </w:rPr>
            </w:pPr>
            <w:r w:rsidRPr="00B64A76">
              <w:rPr>
                <w:b/>
                <w:szCs w:val="24"/>
              </w:rPr>
              <w:t>Board of Directors</w:t>
            </w:r>
          </w:p>
        </w:tc>
        <w:tc>
          <w:tcPr>
            <w:tcW w:w="3013" w:type="dxa"/>
            <w:shd w:val="clear" w:color="auto" w:fill="auto"/>
          </w:tcPr>
          <w:p w14:paraId="585531DC" w14:textId="77777777" w:rsidR="003A47DC" w:rsidRPr="00B64A76" w:rsidRDefault="003A47DC" w:rsidP="00E047D2">
            <w:pPr>
              <w:jc w:val="center"/>
              <w:rPr>
                <w:b/>
                <w:caps/>
                <w:szCs w:val="24"/>
                <w:u w:val="single"/>
              </w:rPr>
            </w:pPr>
            <w:r w:rsidRPr="00B64A76">
              <w:rPr>
                <w:b/>
                <w:szCs w:val="24"/>
              </w:rPr>
              <w:t>Office</w:t>
            </w:r>
          </w:p>
        </w:tc>
        <w:tc>
          <w:tcPr>
            <w:tcW w:w="3242" w:type="dxa"/>
            <w:shd w:val="clear" w:color="auto" w:fill="auto"/>
          </w:tcPr>
          <w:p w14:paraId="5766BCF5" w14:textId="77777777" w:rsidR="003A47DC" w:rsidRPr="00B64A76" w:rsidRDefault="003A47DC" w:rsidP="00E047D2">
            <w:pPr>
              <w:jc w:val="center"/>
              <w:rPr>
                <w:b/>
                <w:caps/>
                <w:szCs w:val="24"/>
                <w:u w:val="single"/>
              </w:rPr>
            </w:pPr>
            <w:r w:rsidRPr="00B64A76">
              <w:rPr>
                <w:b/>
                <w:szCs w:val="24"/>
              </w:rPr>
              <w:t>Term Expiration</w:t>
            </w:r>
          </w:p>
        </w:tc>
      </w:tr>
      <w:tr w:rsidR="003A47DC" w:rsidRPr="00B64A76" w14:paraId="087976D5" w14:textId="77777777" w:rsidTr="00917308">
        <w:tc>
          <w:tcPr>
            <w:tcW w:w="3095" w:type="dxa"/>
            <w:shd w:val="clear" w:color="auto" w:fill="auto"/>
          </w:tcPr>
          <w:p w14:paraId="13F2DCEB" w14:textId="77777777" w:rsidR="003A47DC" w:rsidRPr="00B64A76" w:rsidRDefault="003A47DC" w:rsidP="11F4D4DF">
            <w:pPr>
              <w:spacing w:line="259" w:lineRule="auto"/>
              <w:jc w:val="center"/>
              <w:rPr>
                <w:szCs w:val="24"/>
              </w:rPr>
            </w:pPr>
            <w:r w:rsidRPr="00666BD0">
              <w:rPr>
                <w:noProof/>
                <w:szCs w:val="24"/>
              </w:rPr>
              <w:t>William J. Johanningmeier</w:t>
            </w:r>
          </w:p>
        </w:tc>
        <w:tc>
          <w:tcPr>
            <w:tcW w:w="3013" w:type="dxa"/>
            <w:shd w:val="clear" w:color="auto" w:fill="auto"/>
          </w:tcPr>
          <w:p w14:paraId="6711EF1F" w14:textId="77777777" w:rsidR="003A47DC" w:rsidRPr="00B64A76" w:rsidRDefault="003A47DC" w:rsidP="00E047D2">
            <w:pPr>
              <w:jc w:val="center"/>
              <w:rPr>
                <w:b/>
                <w:caps/>
                <w:szCs w:val="24"/>
                <w:u w:val="single"/>
              </w:rPr>
            </w:pPr>
            <w:r w:rsidRPr="00B64A76">
              <w:rPr>
                <w:szCs w:val="24"/>
              </w:rPr>
              <w:t>President</w:t>
            </w:r>
          </w:p>
        </w:tc>
        <w:tc>
          <w:tcPr>
            <w:tcW w:w="3242" w:type="dxa"/>
            <w:shd w:val="clear" w:color="auto" w:fill="auto"/>
          </w:tcPr>
          <w:p w14:paraId="360F6A9A" w14:textId="77777777" w:rsidR="003A47DC" w:rsidRPr="00B64A76" w:rsidRDefault="003A47DC" w:rsidP="00E047D2">
            <w:pPr>
              <w:jc w:val="center"/>
              <w:rPr>
                <w:b/>
                <w:caps/>
                <w:szCs w:val="24"/>
                <w:u w:val="single"/>
              </w:rPr>
            </w:pPr>
            <w:r w:rsidRPr="00666BD0">
              <w:rPr>
                <w:noProof/>
                <w:szCs w:val="24"/>
              </w:rPr>
              <w:t>May 2025</w:t>
            </w:r>
          </w:p>
        </w:tc>
      </w:tr>
      <w:tr w:rsidR="003A47DC" w:rsidRPr="00B64A76" w14:paraId="0C2185A2" w14:textId="77777777" w:rsidTr="00917308">
        <w:tc>
          <w:tcPr>
            <w:tcW w:w="3095" w:type="dxa"/>
            <w:shd w:val="clear" w:color="auto" w:fill="auto"/>
          </w:tcPr>
          <w:p w14:paraId="36D07789" w14:textId="77777777" w:rsidR="003A47DC" w:rsidRPr="00B64A76" w:rsidRDefault="003A47DC" w:rsidP="11F4D4DF">
            <w:pPr>
              <w:spacing w:line="259" w:lineRule="auto"/>
              <w:jc w:val="center"/>
              <w:rPr>
                <w:szCs w:val="24"/>
              </w:rPr>
            </w:pPr>
            <w:r w:rsidRPr="00666BD0">
              <w:rPr>
                <w:noProof/>
                <w:szCs w:val="24"/>
              </w:rPr>
              <w:t>Fred Croci</w:t>
            </w:r>
          </w:p>
        </w:tc>
        <w:tc>
          <w:tcPr>
            <w:tcW w:w="3013" w:type="dxa"/>
            <w:shd w:val="clear" w:color="auto" w:fill="auto"/>
          </w:tcPr>
          <w:p w14:paraId="76869869" w14:textId="77777777" w:rsidR="003A47DC" w:rsidRPr="00B64A76" w:rsidRDefault="003A47DC" w:rsidP="00E047D2">
            <w:pPr>
              <w:jc w:val="center"/>
              <w:rPr>
                <w:b/>
                <w:caps/>
                <w:szCs w:val="24"/>
                <w:u w:val="single"/>
              </w:rPr>
            </w:pPr>
            <w:r w:rsidRPr="00B64A76">
              <w:rPr>
                <w:szCs w:val="24"/>
              </w:rPr>
              <w:t>Treasurer/Secretary</w:t>
            </w:r>
          </w:p>
        </w:tc>
        <w:tc>
          <w:tcPr>
            <w:tcW w:w="3242" w:type="dxa"/>
            <w:shd w:val="clear" w:color="auto" w:fill="auto"/>
          </w:tcPr>
          <w:p w14:paraId="2491E597" w14:textId="77777777" w:rsidR="003A47DC" w:rsidRPr="00B64A76" w:rsidRDefault="003A47DC" w:rsidP="00E047D2">
            <w:pPr>
              <w:jc w:val="center"/>
              <w:rPr>
                <w:b/>
                <w:caps/>
                <w:szCs w:val="24"/>
                <w:u w:val="single"/>
              </w:rPr>
            </w:pPr>
            <w:r w:rsidRPr="00666BD0">
              <w:rPr>
                <w:noProof/>
                <w:szCs w:val="24"/>
              </w:rPr>
              <w:t>May 2023</w:t>
            </w:r>
          </w:p>
        </w:tc>
      </w:tr>
      <w:tr w:rsidR="003A47DC" w:rsidRPr="00B64A76" w14:paraId="6BFD9983" w14:textId="77777777" w:rsidTr="00917308">
        <w:tc>
          <w:tcPr>
            <w:tcW w:w="3095" w:type="dxa"/>
            <w:shd w:val="clear" w:color="auto" w:fill="auto"/>
          </w:tcPr>
          <w:p w14:paraId="7D105F08" w14:textId="77777777" w:rsidR="003A47DC" w:rsidRPr="00B64A76" w:rsidRDefault="003A47DC" w:rsidP="11F4D4DF">
            <w:pPr>
              <w:spacing w:line="259" w:lineRule="auto"/>
              <w:jc w:val="center"/>
              <w:rPr>
                <w:szCs w:val="24"/>
              </w:rPr>
            </w:pPr>
            <w:r w:rsidRPr="00666BD0">
              <w:rPr>
                <w:noProof/>
                <w:szCs w:val="24"/>
              </w:rPr>
              <w:t>Josef Guetlein</w:t>
            </w:r>
          </w:p>
        </w:tc>
        <w:tc>
          <w:tcPr>
            <w:tcW w:w="3013" w:type="dxa"/>
            <w:shd w:val="clear" w:color="auto" w:fill="auto"/>
          </w:tcPr>
          <w:p w14:paraId="781AA52C" w14:textId="77777777" w:rsidR="003A47DC" w:rsidRPr="00B64A76" w:rsidRDefault="003A47DC" w:rsidP="00E047D2">
            <w:pPr>
              <w:jc w:val="center"/>
              <w:rPr>
                <w:b/>
                <w:caps/>
                <w:szCs w:val="24"/>
                <w:u w:val="single"/>
              </w:rPr>
            </w:pPr>
            <w:r w:rsidRPr="00B64A76">
              <w:rPr>
                <w:szCs w:val="24"/>
              </w:rPr>
              <w:t>Assistant Secretary</w:t>
            </w:r>
          </w:p>
        </w:tc>
        <w:tc>
          <w:tcPr>
            <w:tcW w:w="3242" w:type="dxa"/>
            <w:shd w:val="clear" w:color="auto" w:fill="auto"/>
          </w:tcPr>
          <w:p w14:paraId="313F7F26" w14:textId="77777777" w:rsidR="003A47DC" w:rsidRPr="00B64A76" w:rsidRDefault="003A47DC" w:rsidP="00E047D2">
            <w:pPr>
              <w:jc w:val="center"/>
              <w:rPr>
                <w:b/>
                <w:caps/>
                <w:szCs w:val="24"/>
                <w:u w:val="single"/>
              </w:rPr>
            </w:pPr>
            <w:r w:rsidRPr="00666BD0">
              <w:rPr>
                <w:noProof/>
                <w:szCs w:val="24"/>
              </w:rPr>
              <w:t>May 2023</w:t>
            </w:r>
          </w:p>
        </w:tc>
      </w:tr>
      <w:tr w:rsidR="003A47DC" w:rsidRPr="00B64A76" w14:paraId="2DA9E84C" w14:textId="77777777" w:rsidTr="00917308">
        <w:tc>
          <w:tcPr>
            <w:tcW w:w="3095" w:type="dxa"/>
            <w:shd w:val="clear" w:color="auto" w:fill="auto"/>
          </w:tcPr>
          <w:p w14:paraId="7AF72614" w14:textId="260A4D6C" w:rsidR="003A47DC" w:rsidRPr="00B64A76" w:rsidRDefault="00292BAB" w:rsidP="11F4D4DF">
            <w:pPr>
              <w:spacing w:line="259" w:lineRule="auto"/>
              <w:jc w:val="center"/>
              <w:rPr>
                <w:szCs w:val="24"/>
              </w:rPr>
            </w:pPr>
            <w:r w:rsidRPr="00292BAB">
              <w:rPr>
                <w:noProof/>
                <w:szCs w:val="24"/>
              </w:rPr>
              <w:t>Deborah Johanningmeier</w:t>
            </w:r>
          </w:p>
        </w:tc>
        <w:tc>
          <w:tcPr>
            <w:tcW w:w="3013" w:type="dxa"/>
            <w:shd w:val="clear" w:color="auto" w:fill="auto"/>
          </w:tcPr>
          <w:p w14:paraId="767CD841" w14:textId="77777777" w:rsidR="003A47DC" w:rsidRPr="00B64A76" w:rsidRDefault="003A47DC" w:rsidP="00E047D2">
            <w:pPr>
              <w:jc w:val="center"/>
              <w:rPr>
                <w:b/>
                <w:caps/>
                <w:szCs w:val="24"/>
                <w:u w:val="single"/>
              </w:rPr>
            </w:pPr>
            <w:r w:rsidRPr="00B64A76">
              <w:rPr>
                <w:szCs w:val="24"/>
              </w:rPr>
              <w:t>Assistant Secretary</w:t>
            </w:r>
          </w:p>
        </w:tc>
        <w:tc>
          <w:tcPr>
            <w:tcW w:w="3242" w:type="dxa"/>
            <w:shd w:val="clear" w:color="auto" w:fill="auto"/>
          </w:tcPr>
          <w:p w14:paraId="2E8133B8" w14:textId="77777777" w:rsidR="003A47DC" w:rsidRPr="00B64A76" w:rsidRDefault="003A47DC" w:rsidP="00E047D2">
            <w:pPr>
              <w:jc w:val="center"/>
              <w:rPr>
                <w:b/>
                <w:caps/>
                <w:szCs w:val="24"/>
                <w:u w:val="single"/>
              </w:rPr>
            </w:pPr>
            <w:r w:rsidRPr="00666BD0">
              <w:rPr>
                <w:noProof/>
                <w:szCs w:val="24"/>
              </w:rPr>
              <w:t>May 2025</w:t>
            </w:r>
          </w:p>
        </w:tc>
      </w:tr>
      <w:tr w:rsidR="003A47DC" w:rsidRPr="00B64A76" w14:paraId="0EFFC97C" w14:textId="77777777" w:rsidTr="00917308">
        <w:tc>
          <w:tcPr>
            <w:tcW w:w="3095" w:type="dxa"/>
            <w:shd w:val="clear" w:color="auto" w:fill="auto"/>
          </w:tcPr>
          <w:p w14:paraId="6A4165E7" w14:textId="77777777" w:rsidR="003A47DC" w:rsidRPr="00B64A76" w:rsidRDefault="003A47DC" w:rsidP="11F4D4DF">
            <w:pPr>
              <w:spacing w:line="259" w:lineRule="auto"/>
              <w:jc w:val="center"/>
              <w:rPr>
                <w:szCs w:val="24"/>
              </w:rPr>
            </w:pPr>
            <w:r w:rsidRPr="00666BD0">
              <w:rPr>
                <w:noProof/>
                <w:szCs w:val="24"/>
              </w:rPr>
              <w:t>Vacant</w:t>
            </w:r>
          </w:p>
        </w:tc>
        <w:tc>
          <w:tcPr>
            <w:tcW w:w="3013" w:type="dxa"/>
            <w:shd w:val="clear" w:color="auto" w:fill="auto"/>
          </w:tcPr>
          <w:p w14:paraId="69EF34E5" w14:textId="77777777" w:rsidR="003A47DC" w:rsidRPr="00B64A76" w:rsidRDefault="003A47DC" w:rsidP="00E047D2">
            <w:pPr>
              <w:jc w:val="center"/>
              <w:rPr>
                <w:b/>
                <w:caps/>
                <w:szCs w:val="24"/>
                <w:u w:val="single"/>
              </w:rPr>
            </w:pPr>
            <w:r w:rsidRPr="00B64A76">
              <w:rPr>
                <w:szCs w:val="24"/>
              </w:rPr>
              <w:t>Assistant Secretary</w:t>
            </w:r>
          </w:p>
        </w:tc>
        <w:tc>
          <w:tcPr>
            <w:tcW w:w="3242" w:type="dxa"/>
            <w:shd w:val="clear" w:color="auto" w:fill="auto"/>
          </w:tcPr>
          <w:p w14:paraId="18CD1733" w14:textId="77777777" w:rsidR="003A47DC" w:rsidRPr="00B64A76" w:rsidRDefault="003A47DC" w:rsidP="00E047D2">
            <w:pPr>
              <w:jc w:val="center"/>
              <w:rPr>
                <w:b/>
                <w:caps/>
                <w:szCs w:val="24"/>
                <w:u w:val="single"/>
              </w:rPr>
            </w:pPr>
            <w:r w:rsidRPr="00666BD0">
              <w:rPr>
                <w:noProof/>
                <w:szCs w:val="24"/>
              </w:rPr>
              <w:t>May 2025</w:t>
            </w:r>
          </w:p>
        </w:tc>
      </w:tr>
    </w:tbl>
    <w:p w14:paraId="05E1583E" w14:textId="17EBD75B" w:rsidR="003A47DC" w:rsidRPr="00B64A76" w:rsidRDefault="003A47DC" w:rsidP="00A40466">
      <w:pPr>
        <w:jc w:val="both"/>
        <w:rPr>
          <w:szCs w:val="24"/>
        </w:rPr>
      </w:pPr>
      <w:r w:rsidRPr="00B64A76">
        <w:rPr>
          <w:szCs w:val="24"/>
          <w:u w:val="single"/>
        </w:rPr>
        <w:t>Meeting Location</w:t>
      </w:r>
      <w:r w:rsidRPr="00C81C33">
        <w:rPr>
          <w:szCs w:val="24"/>
          <w:u w:val="single"/>
        </w:rPr>
        <w:t>:</w:t>
      </w:r>
      <w:r w:rsidRPr="00C81C33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 xml:space="preserve">Pursuant to § 32-1-903 CRS, as amended, the District’s </w:t>
      </w:r>
      <w:r w:rsidR="00C81C33">
        <w:rPr>
          <w:i/>
          <w:iCs/>
          <w:szCs w:val="24"/>
        </w:rPr>
        <w:t xml:space="preserve">regular and special </w:t>
      </w:r>
      <w:r>
        <w:rPr>
          <w:i/>
          <w:iCs/>
          <w:szCs w:val="24"/>
        </w:rPr>
        <w:t>meeting</w:t>
      </w:r>
      <w:r w:rsidR="00C81C33">
        <w:rPr>
          <w:i/>
          <w:iCs/>
          <w:szCs w:val="24"/>
        </w:rPr>
        <w:t xml:space="preserve">s are </w:t>
      </w:r>
      <w:r>
        <w:rPr>
          <w:i/>
          <w:iCs/>
          <w:szCs w:val="24"/>
        </w:rPr>
        <w:t>conducted electronically, telephonically or by other virtual means.</w:t>
      </w:r>
      <w:r w:rsidRPr="00F352F0">
        <w:rPr>
          <w:i/>
          <w:iCs/>
          <w:szCs w:val="24"/>
        </w:rPr>
        <w:t xml:space="preserve"> </w:t>
      </w:r>
      <w:r>
        <w:rPr>
          <w:b/>
          <w:bCs/>
          <w:szCs w:val="24"/>
        </w:rPr>
        <w:t>Directors and m</w:t>
      </w:r>
      <w:r w:rsidRPr="00B64A76">
        <w:rPr>
          <w:b/>
          <w:bCs/>
          <w:szCs w:val="24"/>
        </w:rPr>
        <w:t xml:space="preserve">embers of the public that wish to participate in the meeting </w:t>
      </w:r>
      <w:r>
        <w:rPr>
          <w:b/>
          <w:bCs/>
          <w:szCs w:val="24"/>
        </w:rPr>
        <w:t xml:space="preserve">may do so </w:t>
      </w:r>
      <w:r w:rsidRPr="00B64A76">
        <w:rPr>
          <w:b/>
          <w:bCs/>
          <w:szCs w:val="24"/>
        </w:rPr>
        <w:t xml:space="preserve">via teleconference by dialing </w:t>
      </w:r>
      <w:r w:rsidR="00A9429F" w:rsidRPr="00A9429F">
        <w:rPr>
          <w:b/>
          <w:bCs/>
          <w:szCs w:val="24"/>
        </w:rPr>
        <w:t>669 900 9128</w:t>
      </w:r>
      <w:r w:rsidRPr="00B64A76">
        <w:rPr>
          <w:b/>
          <w:bCs/>
          <w:szCs w:val="24"/>
        </w:rPr>
        <w:t xml:space="preserve"> and entering Conference ID: </w:t>
      </w:r>
      <w:r w:rsidR="00A113B4" w:rsidRPr="00A113B4">
        <w:rPr>
          <w:b/>
          <w:bCs/>
          <w:noProof/>
          <w:szCs w:val="24"/>
        </w:rPr>
        <w:t>836 0957 4004</w:t>
      </w:r>
      <w:r w:rsidRPr="00B64A76">
        <w:rPr>
          <w:b/>
          <w:bCs/>
          <w:szCs w:val="24"/>
        </w:rPr>
        <w:t xml:space="preserve"> or videoconference on </w:t>
      </w:r>
      <w:r w:rsidR="00E11897" w:rsidRPr="00E11897">
        <w:rPr>
          <w:b/>
          <w:bCs/>
          <w:noProof/>
          <w:szCs w:val="24"/>
        </w:rPr>
        <w:t>https://us02web.zoom.us/j/83609574004?pwd=bkw4YnRlbnowdTZkc29YTWVhTjB5Zz09</w:t>
      </w:r>
      <w:r w:rsidRPr="00B64A76">
        <w:rPr>
          <w:b/>
          <w:bCs/>
          <w:szCs w:val="24"/>
        </w:rPr>
        <w:t>.</w:t>
      </w:r>
      <w:r w:rsidR="00C81C33" w:rsidRPr="00C81C33">
        <w:rPr>
          <w:i/>
          <w:iCs/>
          <w:szCs w:val="24"/>
        </w:rPr>
        <w:t xml:space="preserve"> </w:t>
      </w:r>
    </w:p>
    <w:p w14:paraId="3102ECDC" w14:textId="77777777" w:rsidR="003A47DC" w:rsidRPr="00B64A76" w:rsidRDefault="003A47DC" w:rsidP="002D3ADF">
      <w:pPr>
        <w:jc w:val="center"/>
        <w:rPr>
          <w:b/>
          <w:caps/>
          <w:szCs w:val="24"/>
          <w:u w:val="single"/>
        </w:rPr>
      </w:pPr>
    </w:p>
    <w:p w14:paraId="58457F73" w14:textId="77777777" w:rsidR="003A47DC" w:rsidRPr="00B64A76" w:rsidRDefault="003A47DC" w:rsidP="002D3ADF">
      <w:pPr>
        <w:jc w:val="center"/>
        <w:rPr>
          <w:b/>
          <w:caps/>
          <w:szCs w:val="24"/>
          <w:u w:val="single"/>
        </w:rPr>
      </w:pPr>
      <w:r w:rsidRPr="00B64A76">
        <w:rPr>
          <w:b/>
          <w:caps/>
          <w:szCs w:val="24"/>
          <w:u w:val="single"/>
        </w:rPr>
        <w:t>Agenda</w:t>
      </w:r>
    </w:p>
    <w:p w14:paraId="7D373C36" w14:textId="77777777" w:rsidR="003A47DC" w:rsidRPr="001A2B24" w:rsidRDefault="003A47DC" w:rsidP="002D3ADF">
      <w:pPr>
        <w:jc w:val="both"/>
        <w:rPr>
          <w:szCs w:val="24"/>
        </w:rPr>
      </w:pPr>
    </w:p>
    <w:p w14:paraId="4B0DD0DD" w14:textId="77777777" w:rsidR="003A47DC" w:rsidRPr="001A2B24" w:rsidRDefault="003A47DC" w:rsidP="002D3ADF">
      <w:pPr>
        <w:numPr>
          <w:ilvl w:val="0"/>
          <w:numId w:val="1"/>
        </w:numPr>
        <w:spacing w:after="120"/>
        <w:jc w:val="both"/>
        <w:rPr>
          <w:szCs w:val="24"/>
        </w:rPr>
      </w:pPr>
      <w:r w:rsidRPr="001A2B24">
        <w:rPr>
          <w:szCs w:val="24"/>
        </w:rPr>
        <w:t>Consent Agenda</w:t>
      </w:r>
    </w:p>
    <w:p w14:paraId="6C1281D4" w14:textId="77777777" w:rsidR="003A47DC" w:rsidRPr="001A2B24" w:rsidRDefault="003A47DC" w:rsidP="00590440">
      <w:pPr>
        <w:numPr>
          <w:ilvl w:val="1"/>
          <w:numId w:val="1"/>
        </w:numPr>
        <w:spacing w:after="120"/>
        <w:jc w:val="both"/>
        <w:rPr>
          <w:szCs w:val="24"/>
        </w:rPr>
      </w:pPr>
      <w:r w:rsidRPr="001A2B24">
        <w:rPr>
          <w:szCs w:val="24"/>
        </w:rPr>
        <w:t>Call to Order and declaration of quorum</w:t>
      </w:r>
    </w:p>
    <w:p w14:paraId="1D0B902A" w14:textId="77777777" w:rsidR="003A47DC" w:rsidRPr="001A2B24" w:rsidRDefault="003A47DC" w:rsidP="00590440">
      <w:pPr>
        <w:numPr>
          <w:ilvl w:val="1"/>
          <w:numId w:val="1"/>
        </w:numPr>
        <w:spacing w:after="120"/>
        <w:jc w:val="both"/>
        <w:rPr>
          <w:szCs w:val="24"/>
        </w:rPr>
      </w:pPr>
      <w:r w:rsidRPr="001A2B24">
        <w:rPr>
          <w:szCs w:val="24"/>
        </w:rPr>
        <w:t>Present disclosures of potential conflicts of interest</w:t>
      </w:r>
    </w:p>
    <w:p w14:paraId="5FA64F55" w14:textId="77777777" w:rsidR="003A47DC" w:rsidRPr="001A2B24" w:rsidRDefault="003A47DC" w:rsidP="00590440">
      <w:pPr>
        <w:numPr>
          <w:ilvl w:val="1"/>
          <w:numId w:val="1"/>
        </w:numPr>
        <w:spacing w:after="120"/>
        <w:jc w:val="both"/>
        <w:rPr>
          <w:szCs w:val="24"/>
        </w:rPr>
      </w:pPr>
      <w:r w:rsidRPr="001A2B24">
        <w:rPr>
          <w:szCs w:val="24"/>
        </w:rPr>
        <w:t>Approve agenda</w:t>
      </w:r>
    </w:p>
    <w:p w14:paraId="0A3E52F0" w14:textId="23B644CA" w:rsidR="003A47DC" w:rsidRPr="001A2B24" w:rsidRDefault="003A47DC" w:rsidP="00F716CE">
      <w:pPr>
        <w:numPr>
          <w:ilvl w:val="1"/>
          <w:numId w:val="1"/>
        </w:numPr>
        <w:spacing w:after="120"/>
        <w:jc w:val="both"/>
        <w:rPr>
          <w:szCs w:val="24"/>
        </w:rPr>
      </w:pPr>
      <w:r w:rsidRPr="001A2B24">
        <w:rPr>
          <w:szCs w:val="24"/>
        </w:rPr>
        <w:t xml:space="preserve">Approval of minutes from </w:t>
      </w:r>
      <w:r w:rsidR="001A2B24" w:rsidRPr="001A2B24">
        <w:rPr>
          <w:szCs w:val="24"/>
        </w:rPr>
        <w:t>November 17, 2022</w:t>
      </w:r>
    </w:p>
    <w:p w14:paraId="1400799D" w14:textId="30D3BCEB" w:rsidR="003A47DC" w:rsidRPr="001A2B24" w:rsidRDefault="003A47DC" w:rsidP="00F716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2B24">
        <w:rPr>
          <w:rFonts w:ascii="Times New Roman" w:hAnsi="Times New Roman" w:cs="Times New Roman"/>
          <w:noProof/>
          <w:sz w:val="24"/>
          <w:szCs w:val="24"/>
        </w:rPr>
        <w:t xml:space="preserve">Review Unaudited Financial Statements for the period ending </w:t>
      </w:r>
      <w:r w:rsidR="005358BE">
        <w:rPr>
          <w:rFonts w:ascii="Times New Roman" w:hAnsi="Times New Roman" w:cs="Times New Roman"/>
          <w:noProof/>
          <w:sz w:val="24"/>
          <w:szCs w:val="24"/>
        </w:rPr>
        <w:t>March 30, 2023</w:t>
      </w:r>
    </w:p>
    <w:p w14:paraId="714626E4" w14:textId="77777777" w:rsidR="003A47DC" w:rsidRPr="001A2B24" w:rsidRDefault="003A47DC" w:rsidP="00D6377F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B4EF523" w14:textId="77777777" w:rsidR="003A47DC" w:rsidRPr="001A2B24" w:rsidRDefault="003A47DC" w:rsidP="00EA371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A2B24">
        <w:rPr>
          <w:rFonts w:ascii="Times New Roman" w:hAnsi="Times New Roman" w:cs="Times New Roman"/>
          <w:noProof/>
          <w:sz w:val="24"/>
          <w:szCs w:val="24"/>
        </w:rPr>
        <w:t>Consider Ratification and Approval of Payment of Claims</w:t>
      </w:r>
    </w:p>
    <w:p w14:paraId="0F1F0062" w14:textId="77777777" w:rsidR="003A47DC" w:rsidRPr="001A2B24" w:rsidRDefault="003A47DC" w:rsidP="00D6377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35E59B6" w14:textId="77777777" w:rsidR="003A47DC" w:rsidRPr="001A2B24" w:rsidRDefault="003A47DC" w:rsidP="00CF1871">
      <w:pPr>
        <w:pStyle w:val="NoSpacing"/>
        <w:numPr>
          <w:ilvl w:val="0"/>
          <w:numId w:val="1"/>
        </w:numPr>
        <w:rPr>
          <w:szCs w:val="24"/>
        </w:rPr>
      </w:pPr>
      <w:r w:rsidRPr="001A2B24">
        <w:rPr>
          <w:noProof/>
          <w:szCs w:val="24"/>
        </w:rPr>
        <w:t>Review Cash Position</w:t>
      </w:r>
    </w:p>
    <w:p w14:paraId="45A4781A" w14:textId="77777777" w:rsidR="003A47DC" w:rsidRPr="001A2B24" w:rsidRDefault="003A47DC" w:rsidP="00CF1871">
      <w:pPr>
        <w:rPr>
          <w:szCs w:val="24"/>
        </w:rPr>
      </w:pPr>
    </w:p>
    <w:p w14:paraId="51A0673E" w14:textId="77777777" w:rsidR="003A47DC" w:rsidRPr="001A2B24" w:rsidRDefault="003A47DC" w:rsidP="00CF18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2B24">
        <w:rPr>
          <w:rFonts w:ascii="Times New Roman" w:hAnsi="Times New Roman" w:cs="Times New Roman"/>
          <w:noProof/>
          <w:sz w:val="24"/>
          <w:szCs w:val="24"/>
        </w:rPr>
        <w:t>Consider Approval of an Intergovernmental Agreement With Lupton Village Residential Metropolitan District Re Reimbursement of Capital Advances</w:t>
      </w:r>
    </w:p>
    <w:p w14:paraId="11A5A1A6" w14:textId="77777777" w:rsidR="003A47DC" w:rsidRPr="001A2B24" w:rsidRDefault="003A47DC" w:rsidP="00CF1871">
      <w:pPr>
        <w:rPr>
          <w:szCs w:val="24"/>
        </w:rPr>
      </w:pPr>
    </w:p>
    <w:p w14:paraId="1A3714E7" w14:textId="77777777" w:rsidR="003A47DC" w:rsidRPr="001A2B24" w:rsidRDefault="003A47DC" w:rsidP="00CF187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A2B24">
        <w:rPr>
          <w:rFonts w:ascii="Times New Roman" w:hAnsi="Times New Roman" w:cs="Times New Roman"/>
          <w:noProof/>
          <w:sz w:val="24"/>
          <w:szCs w:val="24"/>
        </w:rPr>
        <w:t>Consider Approval of Developer Reimbursement for Residential District Public Improvements</w:t>
      </w:r>
    </w:p>
    <w:p w14:paraId="4E29B337" w14:textId="77777777" w:rsidR="003A47DC" w:rsidRPr="001A2B24" w:rsidRDefault="003A47DC" w:rsidP="00CF187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951843A" w14:textId="77777777" w:rsidR="003A47DC" w:rsidRPr="001A2B24" w:rsidRDefault="003A47DC" w:rsidP="00EA3710">
      <w:pPr>
        <w:numPr>
          <w:ilvl w:val="0"/>
          <w:numId w:val="1"/>
        </w:numPr>
        <w:jc w:val="both"/>
        <w:rPr>
          <w:szCs w:val="24"/>
        </w:rPr>
      </w:pPr>
      <w:r w:rsidRPr="001A2B24">
        <w:rPr>
          <w:szCs w:val="24"/>
        </w:rPr>
        <w:t>Other Business</w:t>
      </w:r>
    </w:p>
    <w:p w14:paraId="674A76D1" w14:textId="77777777" w:rsidR="003A47DC" w:rsidRPr="001A2B24" w:rsidRDefault="003A47DC" w:rsidP="00EA3710">
      <w:pPr>
        <w:jc w:val="both"/>
        <w:rPr>
          <w:szCs w:val="24"/>
        </w:rPr>
      </w:pPr>
    </w:p>
    <w:p w14:paraId="2EBD1049" w14:textId="77777777" w:rsidR="003A47DC" w:rsidRPr="001A2B24" w:rsidRDefault="003A47DC" w:rsidP="002D3ADF">
      <w:pPr>
        <w:numPr>
          <w:ilvl w:val="0"/>
          <w:numId w:val="1"/>
        </w:numPr>
        <w:jc w:val="both"/>
        <w:rPr>
          <w:szCs w:val="24"/>
        </w:rPr>
      </w:pPr>
      <w:r w:rsidRPr="001A2B24">
        <w:rPr>
          <w:szCs w:val="24"/>
        </w:rPr>
        <w:t>Adjourn</w:t>
      </w:r>
    </w:p>
    <w:p w14:paraId="26268AA0" w14:textId="77777777" w:rsidR="003A47DC" w:rsidRPr="001A2B24" w:rsidRDefault="003A47DC" w:rsidP="00CF1871">
      <w:pPr>
        <w:jc w:val="both"/>
        <w:rPr>
          <w:szCs w:val="24"/>
        </w:rPr>
      </w:pPr>
    </w:p>
    <w:p w14:paraId="12C054D2" w14:textId="77777777" w:rsidR="003A47DC" w:rsidRPr="001A2B24" w:rsidRDefault="003A47DC" w:rsidP="00187F10">
      <w:pPr>
        <w:jc w:val="center"/>
        <w:rPr>
          <w:b/>
          <w:bCs/>
          <w:spacing w:val="-3"/>
          <w:szCs w:val="24"/>
        </w:rPr>
      </w:pPr>
    </w:p>
    <w:p w14:paraId="6B1989D2" w14:textId="024EAC32" w:rsidR="003A47DC" w:rsidRPr="00B64A76" w:rsidRDefault="003A47DC" w:rsidP="00187F10">
      <w:pPr>
        <w:jc w:val="center"/>
        <w:rPr>
          <w:szCs w:val="24"/>
        </w:rPr>
      </w:pPr>
      <w:r w:rsidRPr="001A2B24">
        <w:rPr>
          <w:szCs w:val="24"/>
        </w:rPr>
        <w:t xml:space="preserve">Posted on the District's website at </w:t>
      </w:r>
      <w:r w:rsidRPr="001A2B24">
        <w:rPr>
          <w:noProof/>
          <w:szCs w:val="24"/>
        </w:rPr>
        <w:t>https://ccgcolorado.com/lvcomm</w:t>
      </w:r>
      <w:r w:rsidRPr="001A2B24">
        <w:rPr>
          <w:szCs w:val="24"/>
        </w:rPr>
        <w:t xml:space="preserve"> at least 24 hours prior to the meeting.</w:t>
      </w:r>
    </w:p>
    <w:sectPr w:rsidR="003A47DC" w:rsidRPr="00B64A76" w:rsidSect="003A47D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E423E" w14:textId="77777777" w:rsidR="00673CB7" w:rsidRDefault="00673CB7" w:rsidP="002D3ADF">
      <w:r>
        <w:separator/>
      </w:r>
    </w:p>
  </w:endnote>
  <w:endnote w:type="continuationSeparator" w:id="0">
    <w:p w14:paraId="4114A029" w14:textId="77777777" w:rsidR="00673CB7" w:rsidRDefault="00673CB7" w:rsidP="002D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ACC9" w14:textId="77777777" w:rsidR="00673CB7" w:rsidRDefault="00673CB7" w:rsidP="002D3ADF">
      <w:r>
        <w:separator/>
      </w:r>
    </w:p>
  </w:footnote>
  <w:footnote w:type="continuationSeparator" w:id="0">
    <w:p w14:paraId="36D57CCE" w14:textId="77777777" w:rsidR="00673CB7" w:rsidRDefault="00673CB7" w:rsidP="002D3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9D71B54"/>
    <w:multiLevelType w:val="hybridMultilevel"/>
    <w:tmpl w:val="383EF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589049D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106338585">
    <w:abstractNumId w:val="1"/>
  </w:num>
  <w:num w:numId="2" w16cid:durableId="2664748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5E"/>
    <w:rsid w:val="00040CDC"/>
    <w:rsid w:val="000A1994"/>
    <w:rsid w:val="000A40C2"/>
    <w:rsid w:val="000B4BFA"/>
    <w:rsid w:val="000D71BC"/>
    <w:rsid w:val="000D787E"/>
    <w:rsid w:val="001440EA"/>
    <w:rsid w:val="00187E0A"/>
    <w:rsid w:val="00187F03"/>
    <w:rsid w:val="00187F10"/>
    <w:rsid w:val="0019432B"/>
    <w:rsid w:val="001A2B24"/>
    <w:rsid w:val="001C57D1"/>
    <w:rsid w:val="001D4D00"/>
    <w:rsid w:val="0020015E"/>
    <w:rsid w:val="00200332"/>
    <w:rsid w:val="00292BAB"/>
    <w:rsid w:val="002A09FF"/>
    <w:rsid w:val="002B24DB"/>
    <w:rsid w:val="002D3ADF"/>
    <w:rsid w:val="003A47DC"/>
    <w:rsid w:val="003B0C73"/>
    <w:rsid w:val="003D3086"/>
    <w:rsid w:val="004572C4"/>
    <w:rsid w:val="004F6349"/>
    <w:rsid w:val="005270A7"/>
    <w:rsid w:val="0053474D"/>
    <w:rsid w:val="005358BE"/>
    <w:rsid w:val="005420FD"/>
    <w:rsid w:val="00577966"/>
    <w:rsid w:val="00590440"/>
    <w:rsid w:val="0059477A"/>
    <w:rsid w:val="00597157"/>
    <w:rsid w:val="005C6426"/>
    <w:rsid w:val="005D6835"/>
    <w:rsid w:val="005F5E05"/>
    <w:rsid w:val="00663DDE"/>
    <w:rsid w:val="00673CB7"/>
    <w:rsid w:val="006D6B1A"/>
    <w:rsid w:val="006E7865"/>
    <w:rsid w:val="006F7F51"/>
    <w:rsid w:val="007B18FC"/>
    <w:rsid w:val="00800872"/>
    <w:rsid w:val="00820D0D"/>
    <w:rsid w:val="00836C3E"/>
    <w:rsid w:val="008A575E"/>
    <w:rsid w:val="008A72BF"/>
    <w:rsid w:val="008B1D40"/>
    <w:rsid w:val="00917308"/>
    <w:rsid w:val="009232F5"/>
    <w:rsid w:val="009242F7"/>
    <w:rsid w:val="0093230D"/>
    <w:rsid w:val="009915AC"/>
    <w:rsid w:val="009C1881"/>
    <w:rsid w:val="009E400B"/>
    <w:rsid w:val="00A05C86"/>
    <w:rsid w:val="00A113B4"/>
    <w:rsid w:val="00A40466"/>
    <w:rsid w:val="00A72F6E"/>
    <w:rsid w:val="00A9429F"/>
    <w:rsid w:val="00AA0907"/>
    <w:rsid w:val="00B23702"/>
    <w:rsid w:val="00B46959"/>
    <w:rsid w:val="00B64A76"/>
    <w:rsid w:val="00BF3E92"/>
    <w:rsid w:val="00C469D1"/>
    <w:rsid w:val="00C5445E"/>
    <w:rsid w:val="00C806B6"/>
    <w:rsid w:val="00C81C33"/>
    <w:rsid w:val="00CA3231"/>
    <w:rsid w:val="00CE3A4C"/>
    <w:rsid w:val="00CF1871"/>
    <w:rsid w:val="00CF3F5F"/>
    <w:rsid w:val="00D22F5F"/>
    <w:rsid w:val="00D23D30"/>
    <w:rsid w:val="00D25D13"/>
    <w:rsid w:val="00D573A7"/>
    <w:rsid w:val="00D6377F"/>
    <w:rsid w:val="00D828BB"/>
    <w:rsid w:val="00DC1B99"/>
    <w:rsid w:val="00E047D2"/>
    <w:rsid w:val="00E11897"/>
    <w:rsid w:val="00E11C9B"/>
    <w:rsid w:val="00E432D9"/>
    <w:rsid w:val="00EA3710"/>
    <w:rsid w:val="00ED5B0B"/>
    <w:rsid w:val="00F716CE"/>
    <w:rsid w:val="00F93651"/>
    <w:rsid w:val="0600F637"/>
    <w:rsid w:val="0B6D9B10"/>
    <w:rsid w:val="11F4D4DF"/>
    <w:rsid w:val="236F9A11"/>
    <w:rsid w:val="26B4D99D"/>
    <w:rsid w:val="2AECDCEB"/>
    <w:rsid w:val="2CABCAF0"/>
    <w:rsid w:val="32F9D2DE"/>
    <w:rsid w:val="350A09D0"/>
    <w:rsid w:val="3667C4FE"/>
    <w:rsid w:val="45E51DB6"/>
    <w:rsid w:val="47B79456"/>
    <w:rsid w:val="49B8D383"/>
    <w:rsid w:val="4E7FDFC5"/>
    <w:rsid w:val="57136391"/>
    <w:rsid w:val="5B4C754D"/>
    <w:rsid w:val="64EA19BD"/>
    <w:rsid w:val="64F2BFC9"/>
    <w:rsid w:val="7941F69C"/>
    <w:rsid w:val="7DAC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A03D25"/>
  <w15:docId w15:val="{68825238-FEBA-4305-8302-14779C8D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ADF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A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3AD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D3A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3ADF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uiPriority w:val="99"/>
    <w:semiHidden/>
    <w:rsid w:val="000A40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40C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3710"/>
    <w:pPr>
      <w:ind w:left="720"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uiPriority w:val="1"/>
    <w:qFormat/>
    <w:rsid w:val="00CF1871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4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gal%20Library%20and%20Personal%20Work%20Product%20(09.09.20)\AAA%20-%20Master%20Spreadsheets,%20Lists%20and%20Templates%2011.02.20\Templates\Meetings\Generic%20Agenda%20-%20Director%20Appointment%20-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da66239-4823-490e-bba9-a3d334ca1c51" xsi:nil="true"/>
    <q7ml xmlns="9da66239-4823-490e-bba9-a3d334ca1c51">Use this Doc for Merging Agendas 3/19/2021</q7ml>
    <OutsideCounsel xmlns="9da66239-4823-490e-bba9-a3d334ca1c51" xsi:nil="true"/>
    <ForAgenda xmlns="9da66239-4823-490e-bba9-a3d334ca1c51" xsi:nil="true"/>
    <lcf76f155ced4ddcb4097134ff3c332f xmlns="9da66239-4823-490e-bba9-a3d334ca1c51">
      <Terms xmlns="http://schemas.microsoft.com/office/infopath/2007/PartnerControls"/>
    </lcf76f155ced4ddcb4097134ff3c332f>
    <TaxCatchAll xmlns="81e65344-1ffc-4992-8ed9-654ed7b71c5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C58E91D5EB341BD16303179D526E2" ma:contentTypeVersion="20" ma:contentTypeDescription="Create a new document." ma:contentTypeScope="" ma:versionID="e58793b4db89e0482113ed8900945e9c">
  <xsd:schema xmlns:xsd="http://www.w3.org/2001/XMLSchema" xmlns:xs="http://www.w3.org/2001/XMLSchema" xmlns:p="http://schemas.microsoft.com/office/2006/metadata/properties" xmlns:ns2="9da66239-4823-490e-bba9-a3d334ca1c51" xmlns:ns3="81e65344-1ffc-4992-8ed9-654ed7b71c5b" targetNamespace="http://schemas.microsoft.com/office/2006/metadata/properties" ma:root="true" ma:fieldsID="0a204dde966a1b84c92b42a5580d1ee7" ns2:_="" ns3:_="">
    <xsd:import namespace="9da66239-4823-490e-bba9-a3d334ca1c51"/>
    <xsd:import namespace="81e65344-1ffc-4992-8ed9-654ed7b71c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Status" minOccurs="0"/>
                <xsd:element ref="ns2:MediaServiceOCR" minOccurs="0"/>
                <xsd:element ref="ns2:MediaServiceDateTaken" minOccurs="0"/>
                <xsd:element ref="ns2:q7ml" minOccurs="0"/>
                <xsd:element ref="ns2:ForAgenda" minOccurs="0"/>
                <xsd:element ref="ns2:OutsideCounse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66239-4823-490e-bba9-a3d334ca1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15" nillable="true" ma:displayName="Status" ma:description="Draft&#10;Final&#10;Executed&#10;Partially Executed&#10;Recorded" ma:format="Dropdown" ma:internalName="Statu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Draft"/>
                        <xsd:enumeration value="Final"/>
                        <xsd:enumeration value="Executed"/>
                        <xsd:enumeration value="Partially Executed"/>
                        <xsd:enumeration value="Affidavit of Publication"/>
                        <xsd:enumeration value="Affidavit of Posting"/>
                        <xsd:enumeration value="AGENDA ITEM: Ratify"/>
                        <xsd:enumeration value="AGENDA ITEM"/>
                        <xsd:enumeration value="Out for Signature"/>
                        <xsd:enumeration value="Unexecuted"/>
                        <xsd:enumeration value="Not on file/To be drafted"/>
                        <xsd:enumeration value="Send for Signature"/>
                        <xsd:enumeration value="MED ADVISE"/>
                        <xsd:enumeration value="ACTION ITEM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q7ml" ma:index="18" nillable="true" ma:displayName="Notes" ma:format="Dropdown" ma:internalName="q7ml">
      <xsd:simpleType>
        <xsd:restriction base="dms:Note">
          <xsd:maxLength value="255"/>
        </xsd:restriction>
      </xsd:simpleType>
    </xsd:element>
    <xsd:element name="ForAgenda" ma:index="19" nillable="true" ma:displayName="For Agenda" ma:format="Dropdown" ma:internalName="ForAgenda">
      <xsd:simpleType>
        <xsd:restriction base="dms:Note">
          <xsd:maxLength value="255"/>
        </xsd:restriction>
      </xsd:simpleType>
    </xsd:element>
    <xsd:element name="OutsideCounsel" ma:index="20" nillable="true" ma:displayName="Outside Counsel" ma:format="Dropdown" ma:internalName="OutsideCounsel">
      <xsd:simpleType>
        <xsd:restriction base="dms:Text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5a2d65cf-f56c-4a36-894a-c094021502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65344-1ffc-4992-8ed9-654ed7b71c5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11c5e03-9807-45eb-9cf4-3873aaef2f6e}" ma:internalName="TaxCatchAll" ma:showField="CatchAllData" ma:web="81e65344-1ffc-4992-8ed9-654ed7b71c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158A27-54CA-480C-9414-4F76BE7EF0AC}">
  <ds:schemaRefs>
    <ds:schemaRef ds:uri="http://schemas.microsoft.com/office/2006/metadata/properties"/>
    <ds:schemaRef ds:uri="http://schemas.microsoft.com/office/infopath/2007/PartnerControls"/>
    <ds:schemaRef ds:uri="9da66239-4823-490e-bba9-a3d334ca1c51"/>
    <ds:schemaRef ds:uri="81e65344-1ffc-4992-8ed9-654ed7b71c5b"/>
  </ds:schemaRefs>
</ds:datastoreItem>
</file>

<file path=customXml/itemProps2.xml><?xml version="1.0" encoding="utf-8"?>
<ds:datastoreItem xmlns:ds="http://schemas.openxmlformats.org/officeDocument/2006/customXml" ds:itemID="{0E2247CC-5D0A-45F6-8675-53928CA97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66239-4823-490e-bba9-a3d334ca1c51"/>
    <ds:schemaRef ds:uri="81e65344-1ffc-4992-8ed9-654ed7b71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A030DE-46F8-46EE-92FC-2157ABB6A6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Agenda - Director Appointment - FORM</Template>
  <TotalTime>15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Davis</dc:creator>
  <cp:keywords/>
  <cp:lastModifiedBy>Marisa Davis</cp:lastModifiedBy>
  <cp:revision>10</cp:revision>
  <dcterms:created xsi:type="dcterms:W3CDTF">2023-04-18T20:42:00Z</dcterms:created>
  <dcterms:modified xsi:type="dcterms:W3CDTF">2023-04-22T22:19:00Z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ContentTypeId">
    <vt:lpwstr>0x01010002DC58E91D5EB341BD16303179D526E2</vt:lpwstr>
  </property>
  <property fmtid="{D5CDD505-2E9C-101B-9397-08002B2CF9AE}" pid="4" name="MediaServiceImageTags">
    <vt:lpwstr/>
  </property>
</Properties>
</file>